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11" w:rsidRPr="00A77B89" w:rsidRDefault="00273A11" w:rsidP="00A77B8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A77B89">
        <w:rPr>
          <w:rFonts w:ascii="Times New Roman" w:hAnsi="Times New Roman"/>
        </w:rPr>
        <w:t>Приложение 1</w:t>
      </w:r>
    </w:p>
    <w:p w:rsidR="00273A11" w:rsidRPr="00A77B89" w:rsidRDefault="00273A11" w:rsidP="00A77B8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0816" w:type="dxa"/>
        <w:tblInd w:w="-581" w:type="dxa"/>
        <w:tblLook w:val="01E0"/>
      </w:tblPr>
      <w:tblGrid>
        <w:gridCol w:w="1745"/>
        <w:gridCol w:w="236"/>
        <w:gridCol w:w="2663"/>
        <w:gridCol w:w="626"/>
        <w:gridCol w:w="1119"/>
        <w:gridCol w:w="203"/>
        <w:gridCol w:w="307"/>
        <w:gridCol w:w="113"/>
        <w:gridCol w:w="1937"/>
        <w:gridCol w:w="1609"/>
        <w:gridCol w:w="258"/>
      </w:tblGrid>
      <w:tr w:rsidR="00273A11" w:rsidRPr="00505730" w:rsidTr="00D63FB8">
        <w:trPr>
          <w:trHeight w:val="163"/>
        </w:trPr>
        <w:tc>
          <w:tcPr>
            <w:tcW w:w="1745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40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40"/>
              </w:rPr>
            </w:pPr>
          </w:p>
        </w:tc>
        <w:tc>
          <w:tcPr>
            <w:tcW w:w="88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</w:rPr>
            </w:pPr>
            <w:hyperlink r:id="rId4" w:history="1">
              <w:r w:rsidRPr="00505730">
                <w:rPr>
                  <w:rStyle w:val="Hyperlink"/>
                  <w:rFonts w:ascii="Times New Roman" w:hAnsi="Times New Roman"/>
                  <w:i/>
                </w:rPr>
                <w:t>Форма № ПД-4</w:t>
              </w:r>
            </w:hyperlink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40"/>
              </w:rPr>
            </w:pPr>
            <w:r w:rsidRPr="00505730">
              <w:rPr>
                <w:rFonts w:ascii="Times New Roman" w:hAnsi="Times New Roman"/>
                <w:spacing w:val="40"/>
                <w:lang w:val="en-US"/>
              </w:rPr>
              <w:t>Извещение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40"/>
              </w:rPr>
            </w:pPr>
          </w:p>
        </w:tc>
        <w:tc>
          <w:tcPr>
            <w:tcW w:w="88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УФК по Республике Хакасия (ГАОУ РХ ДПО «ХакИРОиПК) л/с 30806</w:t>
            </w:r>
            <w:r w:rsidRPr="00505730">
              <w:rPr>
                <w:rFonts w:ascii="Times New Roman" w:hAnsi="Times New Roman"/>
                <w:lang w:val="en-US"/>
              </w:rPr>
              <w:t>U</w:t>
            </w:r>
            <w:r w:rsidRPr="00505730">
              <w:rPr>
                <w:rFonts w:ascii="Times New Roman" w:hAnsi="Times New Roman"/>
              </w:rPr>
              <w:t>58390)</w:t>
            </w:r>
          </w:p>
        </w:tc>
      </w:tr>
      <w:tr w:rsidR="00273A11" w:rsidRPr="00505730" w:rsidTr="00D63FB8">
        <w:trPr>
          <w:trHeight w:val="65"/>
        </w:trPr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(наименование получателя платежа)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1901005704</w:t>
            </w:r>
          </w:p>
        </w:tc>
        <w:tc>
          <w:tcPr>
            <w:tcW w:w="1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05730">
              <w:rPr>
                <w:rFonts w:ascii="Times New Roman" w:hAnsi="Times New Roman"/>
                <w:color w:val="000000"/>
              </w:rPr>
              <w:t>40601810500951000001</w:t>
            </w:r>
          </w:p>
        </w:tc>
        <w:tc>
          <w:tcPr>
            <w:tcW w:w="258" w:type="dxa"/>
            <w:tcBorders>
              <w:left w:val="single" w:sz="6" w:space="0" w:color="auto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(ИНН получателя платежа)                              (номер счета получателя платежа)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68" w:type="dxa"/>
            <w:gridSpan w:val="7"/>
            <w:tcBorders>
              <w:left w:val="nil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в </w:t>
            </w:r>
            <w:r w:rsidRPr="00505730">
              <w:rPr>
                <w:rFonts w:ascii="Times New Roman" w:hAnsi="Times New Roman"/>
                <w:u w:val="single"/>
              </w:rPr>
              <w:t xml:space="preserve">   _ОТДЕЛЕНИЕ НБ – РЕСПУБЛИКА ХАКАСИЯ _ </w:t>
            </w:r>
            <w:r w:rsidRPr="00505730">
              <w:rPr>
                <w:rFonts w:ascii="Times New Roman" w:hAnsi="Times New Roman"/>
              </w:rPr>
              <w:t xml:space="preserve">                 БИК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049514001</w:t>
            </w:r>
          </w:p>
        </w:tc>
        <w:tc>
          <w:tcPr>
            <w:tcW w:w="258" w:type="dxa"/>
            <w:tcBorders>
              <w:left w:val="single" w:sz="6" w:space="0" w:color="auto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      (наименование банка получателя платежа)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08" w:type="dxa"/>
            <w:gridSpan w:val="3"/>
            <w:tcBorders>
              <w:left w:val="nil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ОКТМО</w:t>
            </w:r>
          </w:p>
        </w:tc>
        <w:tc>
          <w:tcPr>
            <w:tcW w:w="4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05730">
              <w:rPr>
                <w:rFonts w:ascii="Times New Roman" w:hAnsi="Times New Roman"/>
              </w:rPr>
              <w:t>95701000</w:t>
            </w:r>
          </w:p>
        </w:tc>
        <w:tc>
          <w:tcPr>
            <w:tcW w:w="258" w:type="dxa"/>
            <w:tcBorders>
              <w:left w:val="single" w:sz="6" w:space="0" w:color="auto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08" w:type="dxa"/>
            <w:gridSpan w:val="3"/>
            <w:tcBorders>
              <w:left w:val="nil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КБК</w:t>
            </w:r>
          </w:p>
        </w:tc>
        <w:tc>
          <w:tcPr>
            <w:tcW w:w="4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05730">
              <w:rPr>
                <w:rFonts w:ascii="Times New Roman" w:hAnsi="Times New Roman"/>
                <w:color w:val="000000"/>
              </w:rPr>
              <w:t>00000000000000000130</w:t>
            </w:r>
          </w:p>
        </w:tc>
        <w:tc>
          <w:tcPr>
            <w:tcW w:w="258" w:type="dxa"/>
            <w:tcBorders>
              <w:left w:val="single" w:sz="6" w:space="0" w:color="auto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505730">
              <w:rPr>
                <w:rFonts w:ascii="Times New Roman" w:hAnsi="Times New Roman"/>
                <w:u w:val="single"/>
              </w:rPr>
              <w:t>оргвзнос за участие в конференции «Воспитание детей цифровой эпохи»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                   (наименование платежа)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Ф.И.О плательщика   </w:t>
            </w:r>
            <w:r w:rsidRPr="00505730">
              <w:rPr>
                <w:rFonts w:ascii="Times New Roman" w:hAnsi="Times New Roman"/>
                <w:lang w:val="en-US"/>
              </w:rPr>
              <w:t>_________________________________</w:t>
            </w:r>
            <w:r w:rsidRPr="00505730">
              <w:rPr>
                <w:rFonts w:ascii="Times New Roman" w:hAnsi="Times New Roman"/>
                <w:u w:val="single"/>
              </w:rPr>
              <w:t>___________________________________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505730">
              <w:rPr>
                <w:rFonts w:ascii="Times New Roman" w:hAnsi="Times New Roman"/>
              </w:rPr>
              <w:t xml:space="preserve">Адрес плательщика  </w:t>
            </w:r>
            <w:r w:rsidRPr="00505730">
              <w:rPr>
                <w:rFonts w:ascii="Times New Roman" w:hAnsi="Times New Roman"/>
                <w:lang w:val="en-US"/>
              </w:rPr>
              <w:t>__________________________________________________</w:t>
            </w:r>
          </w:p>
        </w:tc>
      </w:tr>
      <w:tr w:rsidR="00273A11" w:rsidRPr="00505730" w:rsidTr="00D63FB8">
        <w:trPr>
          <w:trHeight w:val="327"/>
        </w:trPr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Сумма платежа</w:t>
            </w:r>
          </w:p>
        </w:tc>
        <w:tc>
          <w:tcPr>
            <w:tcW w:w="2255" w:type="dxa"/>
            <w:gridSpan w:val="4"/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300 руб. 00коп.</w:t>
            </w:r>
          </w:p>
        </w:tc>
        <w:tc>
          <w:tcPr>
            <w:tcW w:w="391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73A11" w:rsidRPr="00335E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172" w:type="dxa"/>
            <w:gridSpan w:val="8"/>
            <w:tcBorders>
              <w:right w:val="dashed" w:sz="4" w:space="0" w:color="auto"/>
            </w:tcBorders>
            <w:vAlign w:val="bottom"/>
          </w:tcPr>
          <w:p w:rsidR="00273A11" w:rsidRPr="00335E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5E30">
              <w:rPr>
                <w:rFonts w:ascii="Times New Roman" w:hAnsi="Times New Roman"/>
              </w:rPr>
              <w:t xml:space="preserve"> «_____» ____________________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35E30">
                <w:rPr>
                  <w:rFonts w:ascii="Times New Roman" w:hAnsi="Times New Roman"/>
                </w:rPr>
                <w:t>2019 г</w:t>
              </w:r>
            </w:smartTag>
            <w:r w:rsidRPr="00335E30">
              <w:rPr>
                <w:rFonts w:ascii="Times New Roman" w:hAnsi="Times New Roman"/>
              </w:rPr>
              <w:t>.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Кассир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1" w:type="dxa"/>
            <w:gridSpan w:val="6"/>
            <w:tcBorders>
              <w:left w:val="nil"/>
              <w:bottom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04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Подпись плательщика _______________________</w:t>
            </w:r>
          </w:p>
        </w:tc>
      </w:tr>
      <w:tr w:rsidR="00273A11" w:rsidRPr="00505730" w:rsidTr="00D63FB8">
        <w:trPr>
          <w:trHeight w:val="285"/>
        </w:trPr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4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40"/>
              </w:rPr>
            </w:pPr>
          </w:p>
        </w:tc>
        <w:tc>
          <w:tcPr>
            <w:tcW w:w="88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УФК по Республике Хакасия (ГАОУ РХ ДПО «ХакИРОиПК) л/с 30806</w:t>
            </w:r>
            <w:r w:rsidRPr="00505730">
              <w:rPr>
                <w:rFonts w:ascii="Times New Roman" w:hAnsi="Times New Roman"/>
                <w:lang w:val="en-US"/>
              </w:rPr>
              <w:t>U</w:t>
            </w:r>
            <w:r w:rsidRPr="00505730">
              <w:rPr>
                <w:rFonts w:ascii="Times New Roman" w:hAnsi="Times New Roman"/>
              </w:rPr>
              <w:t>58390)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(наименование получателя платежа)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1901005704</w:t>
            </w:r>
          </w:p>
        </w:tc>
        <w:tc>
          <w:tcPr>
            <w:tcW w:w="1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  <w:color w:val="000000"/>
              </w:rPr>
              <w:t>40601810500951000001</w:t>
            </w:r>
          </w:p>
        </w:tc>
        <w:tc>
          <w:tcPr>
            <w:tcW w:w="258" w:type="dxa"/>
            <w:tcBorders>
              <w:left w:val="single" w:sz="6" w:space="0" w:color="auto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  (ИНН получателя платежа)                              (номер счета получателя платежа)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68" w:type="dxa"/>
            <w:gridSpan w:val="7"/>
            <w:tcBorders>
              <w:left w:val="nil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в</w:t>
            </w:r>
            <w:r w:rsidRPr="00505730">
              <w:rPr>
                <w:rFonts w:ascii="Times New Roman" w:hAnsi="Times New Roman"/>
                <w:u w:val="single"/>
              </w:rPr>
              <w:t xml:space="preserve"> ОТДЕЛЕНИЕ НБ – РЕСПУБЛИКА ХАКАСИЯ _</w:t>
            </w:r>
            <w:r w:rsidRPr="00505730">
              <w:rPr>
                <w:rFonts w:ascii="Times New Roman" w:hAnsi="Times New Roman"/>
              </w:rPr>
              <w:t xml:space="preserve">                      БИК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049514001</w:t>
            </w:r>
          </w:p>
        </w:tc>
        <w:tc>
          <w:tcPr>
            <w:tcW w:w="258" w:type="dxa"/>
            <w:tcBorders>
              <w:left w:val="single" w:sz="6" w:space="0" w:color="auto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    (наименование банка получателя платежа)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08" w:type="dxa"/>
            <w:gridSpan w:val="3"/>
            <w:tcBorders>
              <w:left w:val="nil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ОКТМО</w:t>
            </w:r>
          </w:p>
        </w:tc>
        <w:tc>
          <w:tcPr>
            <w:tcW w:w="4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05730">
              <w:rPr>
                <w:rFonts w:ascii="Times New Roman" w:hAnsi="Times New Roman"/>
              </w:rPr>
              <w:t>95701000</w:t>
            </w:r>
          </w:p>
        </w:tc>
        <w:tc>
          <w:tcPr>
            <w:tcW w:w="258" w:type="dxa"/>
            <w:tcBorders>
              <w:left w:val="single" w:sz="6" w:space="0" w:color="auto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08" w:type="dxa"/>
            <w:gridSpan w:val="3"/>
            <w:tcBorders>
              <w:left w:val="nil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КБК </w:t>
            </w:r>
          </w:p>
        </w:tc>
        <w:tc>
          <w:tcPr>
            <w:tcW w:w="4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  <w:color w:val="000000"/>
              </w:rPr>
              <w:t>00000000000000000130</w:t>
            </w:r>
          </w:p>
        </w:tc>
        <w:tc>
          <w:tcPr>
            <w:tcW w:w="258" w:type="dxa"/>
            <w:tcBorders>
              <w:left w:val="single" w:sz="6" w:space="0" w:color="auto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505730">
              <w:rPr>
                <w:rFonts w:ascii="Times New Roman" w:hAnsi="Times New Roman"/>
                <w:u w:val="single"/>
              </w:rPr>
              <w:t>оргвзнос за участие в конференции «Воспитание детей цифровой эпохи»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                     (наименование платежа) 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Ф.И.О плательщика   </w:t>
            </w:r>
            <w:r w:rsidRPr="00505730">
              <w:rPr>
                <w:rFonts w:ascii="Times New Roman" w:hAnsi="Times New Roman"/>
                <w:lang w:val="en-US"/>
              </w:rPr>
              <w:t>_________________________________</w:t>
            </w:r>
            <w:r w:rsidRPr="00505730">
              <w:rPr>
                <w:rFonts w:ascii="Times New Roman" w:hAnsi="Times New Roman"/>
                <w:u w:val="single"/>
              </w:rPr>
              <w:t>______________________________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505730">
              <w:rPr>
                <w:rFonts w:ascii="Times New Roman" w:hAnsi="Times New Roman"/>
              </w:rPr>
              <w:t xml:space="preserve">Адрес плательщика  </w:t>
            </w:r>
            <w:r w:rsidRPr="00505730">
              <w:rPr>
                <w:rFonts w:ascii="Times New Roman" w:hAnsi="Times New Roman"/>
                <w:lang w:val="en-US"/>
              </w:rPr>
              <w:t>__________________________________________________</w:t>
            </w:r>
          </w:p>
        </w:tc>
      </w:tr>
      <w:tr w:rsidR="00273A11" w:rsidRPr="00505730" w:rsidTr="00D63FB8">
        <w:trPr>
          <w:trHeight w:val="327"/>
        </w:trPr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Сумма платежа</w:t>
            </w:r>
          </w:p>
        </w:tc>
        <w:tc>
          <w:tcPr>
            <w:tcW w:w="2255" w:type="dxa"/>
            <w:gridSpan w:val="4"/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300 руб. 00 коп.</w:t>
            </w:r>
          </w:p>
        </w:tc>
        <w:tc>
          <w:tcPr>
            <w:tcW w:w="391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hyperlink r:id="rId5" w:history="1">
              <w:r w:rsidRPr="00505730">
                <w:rPr>
                  <w:rStyle w:val="Hyperlink"/>
                  <w:rFonts w:ascii="Times New Roman" w:hAnsi="Times New Roman"/>
                </w:rPr>
                <w:t>Квитанция</w:t>
              </w:r>
            </w:hyperlink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172" w:type="dxa"/>
            <w:gridSpan w:val="8"/>
            <w:tcBorders>
              <w:right w:val="dashed" w:sz="4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                   «_____» ____________________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05730">
                <w:rPr>
                  <w:rFonts w:ascii="Times New Roman" w:hAnsi="Times New Roman"/>
                </w:rPr>
                <w:t>2018 г</w:t>
              </w:r>
            </w:smartTag>
            <w:r w:rsidRPr="00505730">
              <w:rPr>
                <w:rFonts w:ascii="Times New Roman" w:hAnsi="Times New Roman"/>
              </w:rPr>
              <w:t>.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Кассир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gridSpan w:val="9"/>
            <w:tcBorders>
              <w:left w:val="nil"/>
              <w:right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273A11" w:rsidRPr="00505730" w:rsidTr="00D63FB8">
        <w:tc>
          <w:tcPr>
            <w:tcW w:w="1745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1" w:type="dxa"/>
            <w:gridSpan w:val="6"/>
            <w:tcBorders>
              <w:left w:val="nil"/>
              <w:bottom w:val="dashed" w:sz="4" w:space="0" w:color="auto"/>
            </w:tcBorders>
          </w:tcPr>
          <w:p w:rsidR="00273A11" w:rsidRPr="00505730" w:rsidRDefault="00273A11" w:rsidP="00A77B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04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73A11" w:rsidRPr="00505730" w:rsidRDefault="00273A11" w:rsidP="00A77B8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Подпись плательщика _______________________</w:t>
            </w:r>
          </w:p>
        </w:tc>
      </w:tr>
    </w:tbl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273A11" w:rsidRDefault="00273A1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73A11" w:rsidRPr="00A77B89" w:rsidRDefault="00273A11" w:rsidP="00A77B89">
      <w:pPr>
        <w:spacing w:after="0" w:line="36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77B89">
        <w:rPr>
          <w:rFonts w:ascii="Times New Roman" w:hAnsi="Times New Roman"/>
          <w:sz w:val="24"/>
          <w:szCs w:val="24"/>
        </w:rPr>
        <w:t>Приложение  2</w:t>
      </w:r>
    </w:p>
    <w:p w:rsidR="00273A11" w:rsidRPr="00A77B89" w:rsidRDefault="00273A11" w:rsidP="00A77B89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77B89">
        <w:rPr>
          <w:rFonts w:ascii="Times New Roman" w:hAnsi="Times New Roman"/>
          <w:b/>
          <w:bCs/>
          <w:sz w:val="24"/>
          <w:szCs w:val="24"/>
        </w:rPr>
        <w:t xml:space="preserve">РЕКВИЗИТЫ </w:t>
      </w:r>
    </w:p>
    <w:p w:rsidR="00273A11" w:rsidRPr="00A77B89" w:rsidRDefault="00273A11" w:rsidP="00A77B89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77B89">
        <w:rPr>
          <w:rFonts w:ascii="Times New Roman" w:hAnsi="Times New Roman"/>
          <w:b/>
          <w:bCs/>
          <w:sz w:val="24"/>
          <w:szCs w:val="24"/>
        </w:rPr>
        <w:t>ГАОУ РХ ДПО «ХакИРОиПК»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7823"/>
      </w:tblGrid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Наименование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>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</w:t>
            </w:r>
          </w:p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5730">
              <w:rPr>
                <w:rFonts w:ascii="Times New Roman" w:hAnsi="Times New Roman"/>
                <w:b/>
                <w:sz w:val="24"/>
                <w:szCs w:val="24"/>
              </w:rPr>
              <w:t>УФК по Республике Хакасия</w:t>
            </w:r>
          </w:p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>(</w:t>
            </w:r>
            <w:r w:rsidRPr="00505730">
              <w:rPr>
                <w:rFonts w:ascii="Times New Roman" w:hAnsi="Times New Roman"/>
                <w:bCs/>
                <w:sz w:val="24"/>
                <w:szCs w:val="24"/>
              </w:rPr>
              <w:t>ГАОУ РХ ДПО «ХакИРОиПК»</w:t>
            </w:r>
            <w:r w:rsidRPr="005057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5730">
              <w:rPr>
                <w:rFonts w:ascii="Times New Roman" w:hAnsi="Times New Roman"/>
                <w:b/>
                <w:sz w:val="24"/>
                <w:szCs w:val="24"/>
              </w:rPr>
              <w:t>л/с 30806U58390</w:t>
            </w:r>
            <w:r w:rsidRPr="00505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Ректор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5730">
              <w:rPr>
                <w:rFonts w:ascii="Times New Roman" w:hAnsi="Times New Roman"/>
                <w:b/>
                <w:bCs/>
                <w:sz w:val="24"/>
                <w:szCs w:val="24"/>
              </w:rPr>
              <w:t>Дмитриева Светлана Тихоновна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ИНН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5730">
              <w:rPr>
                <w:rFonts w:ascii="Times New Roman" w:hAnsi="Times New Roman"/>
                <w:b/>
                <w:sz w:val="24"/>
                <w:szCs w:val="24"/>
              </w:rPr>
              <w:t>1901005704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КПП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5730">
              <w:rPr>
                <w:rFonts w:ascii="Times New Roman" w:hAnsi="Times New Roman"/>
                <w:b/>
                <w:sz w:val="24"/>
                <w:szCs w:val="24"/>
              </w:rPr>
              <w:t>190101001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ОКТМО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>95701000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Адрес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>655017, Республика Хакасия,  г. Абакан, ул. Пушкина, 105.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0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>(390-2) 24-14-56, 24-14-60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0"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>(390-2) 24-14-60</w:t>
            </w:r>
          </w:p>
        </w:tc>
      </w:tr>
      <w:tr w:rsidR="00273A11" w:rsidRPr="00505730" w:rsidTr="00D63FB8">
        <w:trPr>
          <w:trHeight w:val="70"/>
        </w:trPr>
        <w:tc>
          <w:tcPr>
            <w:tcW w:w="103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0">
              <w:rPr>
                <w:rFonts w:ascii="Times New Roman" w:hAnsi="Times New Roman"/>
                <w:b/>
                <w:sz w:val="24"/>
                <w:szCs w:val="24"/>
              </w:rPr>
              <w:t>Е-mail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0573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xakiroipk@mail.ru</w:t>
              </w:r>
            </w:hyperlink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Банк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 xml:space="preserve">ОТДЕЛЕНИЕ-НБ РЕСПУБЛИКА  ХАКАСИЯ 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Расчетный счет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>40601810500951000001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БИК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>049514001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ОКОНХ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>92310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ОКПО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>49217879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ОКВЭД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>85.23 (допол.: 85.42)</w:t>
            </w:r>
          </w:p>
        </w:tc>
      </w:tr>
      <w:tr w:rsidR="00273A11" w:rsidRPr="00505730" w:rsidTr="00D63FB8">
        <w:tc>
          <w:tcPr>
            <w:tcW w:w="1030" w:type="pct"/>
            <w:vAlign w:val="center"/>
          </w:tcPr>
          <w:p w:rsidR="00273A11" w:rsidRPr="00A77B89" w:rsidRDefault="00273A11" w:rsidP="00A77B89">
            <w:pPr>
              <w:pStyle w:val="BodyText2"/>
              <w:tabs>
                <w:tab w:val="left" w:pos="6480"/>
              </w:tabs>
              <w:spacing w:after="0" w:line="360" w:lineRule="auto"/>
              <w:contextualSpacing/>
              <w:rPr>
                <w:b/>
                <w:bCs/>
              </w:rPr>
            </w:pPr>
            <w:r w:rsidRPr="00A77B89">
              <w:rPr>
                <w:b/>
                <w:bCs/>
              </w:rPr>
              <w:t>КБК</w:t>
            </w:r>
          </w:p>
        </w:tc>
        <w:tc>
          <w:tcPr>
            <w:tcW w:w="3970" w:type="pct"/>
            <w:vAlign w:val="center"/>
          </w:tcPr>
          <w:p w:rsidR="00273A11" w:rsidRPr="00505730" w:rsidRDefault="00273A11" w:rsidP="00A77B8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730">
              <w:rPr>
                <w:rFonts w:ascii="Times New Roman" w:hAnsi="Times New Roman"/>
                <w:sz w:val="24"/>
                <w:szCs w:val="24"/>
              </w:rPr>
              <w:t>00000000000000000130</w:t>
            </w:r>
          </w:p>
        </w:tc>
      </w:tr>
    </w:tbl>
    <w:p w:rsidR="00273A11" w:rsidRPr="00A77B89" w:rsidRDefault="00273A11" w:rsidP="00A77B89">
      <w:pPr>
        <w:widowControl w:val="0"/>
        <w:shd w:val="clear" w:color="auto" w:fill="FFFFFF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pacing w:val="-1"/>
        </w:rPr>
      </w:pPr>
    </w:p>
    <w:p w:rsidR="00273A11" w:rsidRPr="00A77B89" w:rsidRDefault="00273A11" w:rsidP="00A77B89">
      <w:pPr>
        <w:widowControl w:val="0"/>
        <w:shd w:val="clear" w:color="auto" w:fill="FFFFFF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pacing w:val="-1"/>
        </w:rPr>
      </w:pPr>
      <w:r w:rsidRPr="00A77B89">
        <w:rPr>
          <w:rFonts w:ascii="Times New Roman" w:hAnsi="Times New Roman"/>
          <w:color w:val="000000"/>
          <w:spacing w:val="-1"/>
        </w:rPr>
        <w:br w:type="page"/>
        <w:t>Приложение 3</w:t>
      </w:r>
    </w:p>
    <w:p w:rsidR="00273A11" w:rsidRPr="00A77B89" w:rsidRDefault="00273A11" w:rsidP="00A77B89">
      <w:pPr>
        <w:widowControl w:val="0"/>
        <w:shd w:val="clear" w:color="auto" w:fill="FFFFFF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color w:val="000000"/>
          <w:spacing w:val="-1"/>
        </w:rPr>
      </w:pPr>
    </w:p>
    <w:p w:rsidR="00273A11" w:rsidRPr="00A77B89" w:rsidRDefault="00273A11" w:rsidP="00A77B89">
      <w:pPr>
        <w:pStyle w:val="Title"/>
        <w:contextualSpacing/>
        <w:rPr>
          <w:sz w:val="22"/>
          <w:szCs w:val="22"/>
        </w:rPr>
      </w:pPr>
      <w:r w:rsidRPr="00A77B89">
        <w:rPr>
          <w:sz w:val="22"/>
          <w:szCs w:val="22"/>
        </w:rPr>
        <w:t xml:space="preserve">ДОГОВОР № </w:t>
      </w:r>
    </w:p>
    <w:p w:rsidR="00273A11" w:rsidRPr="00A77B89" w:rsidRDefault="00273A11" w:rsidP="00A77B89">
      <w:pPr>
        <w:pStyle w:val="Title"/>
        <w:contextualSpacing/>
        <w:rPr>
          <w:sz w:val="22"/>
          <w:szCs w:val="22"/>
        </w:rPr>
      </w:pPr>
      <w:r w:rsidRPr="00A77B89">
        <w:rPr>
          <w:sz w:val="22"/>
          <w:szCs w:val="22"/>
        </w:rPr>
        <w:t>об участии в конференции</w:t>
      </w:r>
    </w:p>
    <w:p w:rsidR="00273A11" w:rsidRPr="00A77B89" w:rsidRDefault="00273A11" w:rsidP="00A77B89">
      <w:pPr>
        <w:pStyle w:val="Title"/>
        <w:contextualSpacing/>
        <w:rPr>
          <w:sz w:val="22"/>
          <w:szCs w:val="22"/>
        </w:rPr>
      </w:pPr>
    </w:p>
    <w:p w:rsidR="00273A11" w:rsidRPr="00A77B89" w:rsidRDefault="00273A11" w:rsidP="00A77B8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г. Абакан</w:t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  <w:t xml:space="preserve">         «____» _______________ 20___ г.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квалификации», именуемое далее «Исполнитель», в лице ректора Дмитриевой Светланы Тихоновны, действующего на основании Устава, с одной стороны, и ____________________________________________________________________________________, именуемый далее «Заказчик», заключили настоящий договор о нижеследующем:</w:t>
      </w: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A77B89">
        <w:rPr>
          <w:rFonts w:ascii="Times New Roman" w:hAnsi="Times New Roman"/>
          <w:b/>
          <w:bCs/>
        </w:rPr>
        <w:t>I. ПРЕДМЕТ ДОГОВОРА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 xml:space="preserve">1.1. «Исполнитель» предоставляет услугу по организации и проведению </w:t>
      </w:r>
      <w:r w:rsidRPr="00A77B89">
        <w:rPr>
          <w:rFonts w:ascii="Times New Roman" w:hAnsi="Times New Roman"/>
          <w:color w:val="FF0000"/>
        </w:rPr>
        <w:t>Межрегиональной научно-практической конференции «Воспитание детей цифровой эпохи: вызовы, стратегии, смыслы»</w:t>
      </w:r>
      <w:r w:rsidRPr="00A77B89">
        <w:rPr>
          <w:rFonts w:ascii="Times New Roman" w:hAnsi="Times New Roman"/>
        </w:rPr>
        <w:t xml:space="preserve"> (далее – Конференция), а «Заказчик» обязуется принять и оплатить услуги Организатора.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 xml:space="preserve">1.2. Сроки проведения Конференции: </w:t>
      </w:r>
      <w:r>
        <w:rPr>
          <w:rFonts w:ascii="Times New Roman" w:hAnsi="Times New Roman"/>
        </w:rPr>
        <w:t>28</w:t>
      </w:r>
      <w:r w:rsidRPr="00A77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A77B89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</w:rPr>
          <w:t>2019</w:t>
        </w:r>
        <w:r w:rsidRPr="00A77B89">
          <w:rPr>
            <w:rFonts w:ascii="Times New Roman" w:hAnsi="Times New Roman"/>
          </w:rPr>
          <w:t xml:space="preserve"> г</w:t>
        </w:r>
      </w:smartTag>
      <w:r w:rsidRPr="00A77B89">
        <w:rPr>
          <w:rFonts w:ascii="Times New Roman" w:hAnsi="Times New Roman"/>
        </w:rPr>
        <w:t>.</w:t>
      </w: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A77B89">
        <w:rPr>
          <w:rFonts w:ascii="Times New Roman" w:hAnsi="Times New Roman"/>
          <w:b/>
          <w:bCs/>
        </w:rPr>
        <w:t>II. ОБЯЗАННОСТИ СТОРОН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2.1. «Исполнитель» обязуется: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2.1.1. Организовать проведение Конференции по теме, указанной в п. 1.1. настоящего договора, в соответствии с утвержденной программой.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2.1.2. Подготовить для участников Конференции информационные материалы, необходимые для работы.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2.1.3. Выдать «Заказчику» сертификат участника.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2.2. «Заказчик» обязуется: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2.2.1. Оплатить участие в Конференции в количестве _____ чел., а именно _____________________________________________________________________________</w:t>
      </w: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A77B89">
        <w:rPr>
          <w:rFonts w:ascii="Times New Roman" w:hAnsi="Times New Roman"/>
        </w:rPr>
        <w:t>(указать ФИО участников полностью)</w:t>
      </w:r>
    </w:p>
    <w:p w:rsidR="00273A11" w:rsidRPr="00A77B89" w:rsidRDefault="00273A11" w:rsidP="00A77B8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_____________________________________________________________________________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2.2.3 «Заказчик» принимает выполненную «Исполнителем» работу путем подписания акта сдачи-приемки выполненных работ (услуг) в порядке, предусмотренном разделом 4 настоящего Договора.</w:t>
      </w: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A77B89">
        <w:rPr>
          <w:rFonts w:ascii="Times New Roman" w:hAnsi="Times New Roman"/>
          <w:b/>
          <w:bCs/>
        </w:rPr>
        <w:t>III. СТОИМОСТЬ УСЛУГ И ПОРЯДОК РАСЧЕТОВ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 xml:space="preserve">3.1. Стоимость организационного взноса за участие в Конференции составляет </w:t>
      </w:r>
    </w:p>
    <w:p w:rsidR="00273A11" w:rsidRPr="00A77B89" w:rsidRDefault="00273A11" w:rsidP="00A77B8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_____________________________________________ рублей из расчета 300,00 (Триста) рублей за человека.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 xml:space="preserve">3.2. Стоимость услуг по настоящему Договору составляет ____________________  </w:t>
      </w:r>
      <w:r w:rsidRPr="00A77B89">
        <w:rPr>
          <w:rFonts w:ascii="Times New Roman" w:hAnsi="Times New Roman"/>
        </w:rPr>
        <w:br/>
        <w:t>_______________________________________________________________________рублей.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3.3. Оплата производится «Заказчиком» по безналичному расчету, либо за наличный расчет путем внесения денежных средств в кассу Института.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3.4. В случае если денежные средства не поступят на расчетный счет «Исполнителя» ко дню регистрации для участия в Конференции или их перечисление не будет подтверждено копией квитанции или платежного поручения, и «Заказчик» не произведет оплату в день регистрации, «Заказчик» на мероприятие не допускается.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3.5. Оплата организационного взноса за участие в Конференции в случае неявки «Заказчика» на конференцию, не возвращается. Не возвращается оплата за услуги по редактированию и изданию статей «Заказчика», не выдержавших проверку на плагиат, не содержащих научной новизны, оформление которых не отвечает предъявленным требованиям.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3.6. «Заказчик» вправе отказаться от услуг по редактированию и изданию его материалов в сборнике Конференции при условии оплаты Исполнителю фактически понесенных им расходов.</w:t>
      </w: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A77B89">
        <w:rPr>
          <w:rFonts w:ascii="Times New Roman" w:hAnsi="Times New Roman"/>
          <w:b/>
          <w:bCs/>
        </w:rPr>
        <w:t>IV. ПОРЯДОК ОФОРМЛЕНИЯ ДОКУМЕНТОВ ОБ ОКАЗАНИИ УСЛУГ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4.1. По завершении предоставления услуг «Исполнитель» и «Заказчик» подписывают акт сдачи-приемки выполненных работ (услуг).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4.2. После подписания акта сдачи-приемки выполненных работ (услуг) претензии «Заказчика» к «Исполнителю» за выполненные работы не принимаются.</w:t>
      </w: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A77B89">
        <w:rPr>
          <w:rFonts w:ascii="Times New Roman" w:hAnsi="Times New Roman"/>
          <w:b/>
          <w:bCs/>
        </w:rPr>
        <w:br w:type="page"/>
        <w:t>V. ОТВЕТСТВЕННОСТЬ СТОРОН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5.2. Сторона, не исполняющая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A77B89">
        <w:rPr>
          <w:rFonts w:ascii="Times New Roman" w:hAnsi="Times New Roman"/>
          <w:b/>
          <w:bCs/>
        </w:rPr>
        <w:t>VI. СРОК ДЕЙСТВИЯ ДОГОВОРА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6.1. Настоящий Договор действует с момента подписания и до оформления акта сдачи-приемки выполненных работ (услуг).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6.2. Продление срока договора возможно по соглашению сторон по уважительной причине и оформляется дополнительным соглашением.</w:t>
      </w: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A77B89">
        <w:rPr>
          <w:rFonts w:ascii="Times New Roman" w:hAnsi="Times New Roman"/>
          <w:b/>
          <w:bCs/>
        </w:rPr>
        <w:t>VII. ПРОЧИЕ УСЛОВИЯ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7.1. Любые изменения и дополнения к настоящему договору возможны только по взаимному согласию сторон и оформляются дополнительным письменным соглашением.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 xml:space="preserve">7.2. Настоящий договор может быть расторгнут по соглашению сторон. 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7.3. Все споры и разногласия, которые могут возникнуть между сторонами в период действия настоящего Договора, будут разрешаться путем переговоров на основе действующего законодательства.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7.4. В случае невозможности урегулирования спорных вопросов споры разрешаются в суде в порядке, установленном действующим законодательством РФ.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7.5. Настоящий Договор составлен в 2 (двух) экземплярах, имеющих одинаковую юридическую силу.</w:t>
      </w: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A77B89">
        <w:rPr>
          <w:rFonts w:ascii="Times New Roman" w:hAnsi="Times New Roman"/>
          <w:b/>
          <w:bCs/>
        </w:rPr>
        <w:t>VII. РЕКВИЗИТЫ СТОРОН</w:t>
      </w: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4536"/>
        <w:gridCol w:w="504"/>
        <w:gridCol w:w="4599"/>
      </w:tblGrid>
      <w:tr w:rsidR="00273A11" w:rsidRPr="00505730" w:rsidTr="00D63FB8">
        <w:tc>
          <w:tcPr>
            <w:tcW w:w="4536" w:type="dxa"/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Исполнитель: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ГАОУ РХ ДПО «ХакИРОиПК»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55002 г"/>
              </w:smartTagPr>
              <w:r w:rsidRPr="00505730">
                <w:rPr>
                  <w:rFonts w:ascii="Times New Roman" w:hAnsi="Times New Roman"/>
                </w:rPr>
                <w:t>655002 г</w:t>
              </w:r>
            </w:smartTag>
            <w:r w:rsidRPr="00505730">
              <w:rPr>
                <w:rFonts w:ascii="Times New Roman" w:hAnsi="Times New Roman"/>
              </w:rPr>
              <w:t>. Абакан, Пушкина, 105.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УФК по Республике Хакасия 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(ГАОУ РХ ДПО «ХакИРОиПК» 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л/с 30806U58390)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ИНН 1901005704 КПП 190101001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р/с  40601810500951000001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Отделение НБ Республика Хакасия 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ОКАТО 95401000000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ОКФС 13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ОКПОФ 81</w:t>
            </w:r>
          </w:p>
        </w:tc>
        <w:tc>
          <w:tcPr>
            <w:tcW w:w="504" w:type="dxa"/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99" w:type="dxa"/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Заказчик: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____________________________________ 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730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____________________________________ 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____________________________________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730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____________________________________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730">
              <w:rPr>
                <w:rFonts w:ascii="Times New Roman" w:hAnsi="Times New Roman"/>
                <w:sz w:val="20"/>
                <w:szCs w:val="20"/>
              </w:rPr>
              <w:t>(паспортные данные: №, серия, выдан кем, когда)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____________________________________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____________________________________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730">
              <w:rPr>
                <w:rFonts w:ascii="Times New Roman" w:hAnsi="Times New Roman"/>
                <w:sz w:val="20"/>
                <w:szCs w:val="20"/>
              </w:rPr>
              <w:t>(ИНН)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____________________________________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  <w:sz w:val="20"/>
                <w:szCs w:val="20"/>
              </w:rPr>
              <w:t>(ПСС)</w:t>
            </w:r>
          </w:p>
        </w:tc>
      </w:tr>
      <w:tr w:rsidR="00273A11" w:rsidRPr="00505730" w:rsidTr="00D63FB8">
        <w:tc>
          <w:tcPr>
            <w:tcW w:w="4536" w:type="dxa"/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__________________ С.Т. Дмитриева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99" w:type="dxa"/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__________________ __________________ 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730">
              <w:rPr>
                <w:rFonts w:ascii="Times New Roman" w:hAnsi="Times New Roman"/>
                <w:sz w:val="20"/>
                <w:szCs w:val="20"/>
              </w:rPr>
              <w:t>(подпись)                                     (И.О. Фамилия)</w:t>
            </w:r>
          </w:p>
        </w:tc>
      </w:tr>
    </w:tbl>
    <w:p w:rsidR="00273A11" w:rsidRPr="00A77B89" w:rsidRDefault="00273A11" w:rsidP="00A77B8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A77B89">
        <w:rPr>
          <w:rFonts w:ascii="Times New Roman" w:hAnsi="Times New Roman"/>
        </w:rPr>
        <w:br w:type="page"/>
        <w:t xml:space="preserve">Приложение </w:t>
      </w:r>
    </w:p>
    <w:p w:rsidR="00273A11" w:rsidRPr="00A77B89" w:rsidRDefault="00273A11" w:rsidP="00A77B8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A77B89">
        <w:rPr>
          <w:rFonts w:ascii="Times New Roman" w:hAnsi="Times New Roman"/>
        </w:rPr>
        <w:t>к Договору  № ______ от  «_____» ________ 20___ г.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7B89">
        <w:rPr>
          <w:rFonts w:ascii="Times New Roman" w:hAnsi="Times New Roman"/>
          <w:b/>
        </w:rPr>
        <w:t>Акт</w:t>
      </w:r>
    </w:p>
    <w:p w:rsidR="00273A11" w:rsidRPr="00A77B89" w:rsidRDefault="00273A11" w:rsidP="00A77B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7B89">
        <w:rPr>
          <w:rFonts w:ascii="Times New Roman" w:hAnsi="Times New Roman"/>
          <w:b/>
        </w:rPr>
        <w:t>сдачи-приемки выполненных работ (услуг)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г. Абакан                                                                                           «_____» ________ 20___ г.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Мы, нижеподписавшиеся, ГАОУ РХ ДПО «Хакасский институт развития образования и повышения квалификации», в лице ректора Дмитриевой Светланы Тихоновны, именуемый далее «Исполнитель», с одной стороны и ______________________________________________</w:t>
      </w:r>
    </w:p>
    <w:p w:rsidR="00273A11" w:rsidRPr="00A77B89" w:rsidRDefault="00273A11" w:rsidP="00A77B8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 xml:space="preserve">___________________________________, далее «Заказчик» с другой стороны, составили настоящий акт о том, что «Исполнителем» качественно и в полном объеме оказаны услуги организации и проведению </w:t>
      </w:r>
      <w:r w:rsidRPr="00A77B89">
        <w:rPr>
          <w:rFonts w:ascii="Times New Roman" w:hAnsi="Times New Roman"/>
          <w:color w:val="FF0000"/>
        </w:rPr>
        <w:t>Межрегиональной научно-практической конференции «Воспитание детей цифровой эпохи: вызовы, стратегии, смыслы»</w:t>
      </w:r>
      <w:r w:rsidRPr="00A77B89">
        <w:rPr>
          <w:rFonts w:ascii="Times New Roman" w:hAnsi="Times New Roman"/>
        </w:rPr>
        <w:t xml:space="preserve"> в соответствии с условиями договора  № _______ от  «____» ______________ 20___ г.</w:t>
      </w:r>
    </w:p>
    <w:p w:rsidR="00273A11" w:rsidRPr="00A77B89" w:rsidRDefault="00273A11" w:rsidP="00A77B8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 xml:space="preserve">За оказанные услуги «Заказчик» оплатил «Исполнителю» ______________________________________________________ рублей 00 копеек. </w:t>
      </w: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4536"/>
        <w:gridCol w:w="504"/>
        <w:gridCol w:w="4599"/>
      </w:tblGrid>
      <w:tr w:rsidR="00273A11" w:rsidRPr="00505730" w:rsidTr="00D63FB8">
        <w:tc>
          <w:tcPr>
            <w:tcW w:w="4536" w:type="dxa"/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504" w:type="dxa"/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99" w:type="dxa"/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Заказчик:</w:t>
            </w:r>
          </w:p>
        </w:tc>
      </w:tr>
      <w:tr w:rsidR="00273A11" w:rsidRPr="00505730" w:rsidTr="00D63FB8">
        <w:tc>
          <w:tcPr>
            <w:tcW w:w="4536" w:type="dxa"/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>__________________ С.Т. Дмитриева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99" w:type="dxa"/>
          </w:tcPr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5730">
              <w:rPr>
                <w:rFonts w:ascii="Times New Roman" w:hAnsi="Times New Roman"/>
              </w:rPr>
              <w:t xml:space="preserve">__________________ __________________ </w:t>
            </w:r>
          </w:p>
          <w:p w:rsidR="00273A11" w:rsidRPr="00505730" w:rsidRDefault="00273A11" w:rsidP="00A77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730">
              <w:rPr>
                <w:rFonts w:ascii="Times New Roman" w:hAnsi="Times New Roman"/>
                <w:sz w:val="20"/>
                <w:szCs w:val="20"/>
              </w:rPr>
              <w:t>(подпись)                                (И.О. Фамилия)</w:t>
            </w:r>
          </w:p>
        </w:tc>
      </w:tr>
    </w:tbl>
    <w:p w:rsidR="00273A11" w:rsidRPr="00A77B89" w:rsidRDefault="00273A11" w:rsidP="00A77B89">
      <w:pPr>
        <w:widowControl w:val="0"/>
        <w:shd w:val="clear" w:color="auto" w:fill="FFFFFF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color w:val="000000"/>
          <w:spacing w:val="-1"/>
        </w:rPr>
      </w:pPr>
    </w:p>
    <w:p w:rsidR="00273A11" w:rsidRPr="00A77B89" w:rsidRDefault="00273A11" w:rsidP="00A77B8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273A11" w:rsidRPr="00A77B89" w:rsidRDefault="00273A11" w:rsidP="00A77B8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73A11" w:rsidRPr="00A77B89" w:rsidRDefault="00273A11" w:rsidP="00A77B8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73A11" w:rsidRPr="00A77B89" w:rsidRDefault="00273A11" w:rsidP="00A77B8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 xml:space="preserve"> </w:t>
      </w:r>
    </w:p>
    <w:p w:rsidR="00273A11" w:rsidRPr="00A77B89" w:rsidRDefault="00273A11" w:rsidP="00A77B89">
      <w:pPr>
        <w:pStyle w:val="NoSpacing"/>
        <w:contextualSpacing/>
        <w:jc w:val="right"/>
      </w:pPr>
    </w:p>
    <w:p w:rsidR="00273A11" w:rsidRPr="00A77B89" w:rsidRDefault="00273A11" w:rsidP="00A77B8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A77B89">
        <w:rPr>
          <w:rFonts w:ascii="Times New Roman" w:hAnsi="Times New Roman"/>
        </w:rPr>
        <w:br w:type="page"/>
        <w:t xml:space="preserve"> Приложение 4</w:t>
      </w:r>
    </w:p>
    <w:p w:rsidR="00273A11" w:rsidRPr="00A77B89" w:rsidRDefault="00273A11" w:rsidP="00A77B8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73A11" w:rsidRPr="00A77B89" w:rsidRDefault="00273A11" w:rsidP="00A77B89">
      <w:pPr>
        <w:spacing w:after="0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77B89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:rsidR="00273A11" w:rsidRPr="00A77B89" w:rsidRDefault="00273A11" w:rsidP="00A77B89">
      <w:pPr>
        <w:pStyle w:val="NormalWeb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A77B89">
        <w:rPr>
          <w:sz w:val="26"/>
          <w:szCs w:val="26"/>
        </w:rPr>
        <w:t>Я, _________________________________________________________________,</w:t>
      </w:r>
    </w:p>
    <w:p w:rsidR="00273A11" w:rsidRPr="00A77B89" w:rsidRDefault="00273A11" w:rsidP="00A77B89">
      <w:pPr>
        <w:pStyle w:val="NormalWeb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A77B89">
        <w:rPr>
          <w:sz w:val="26"/>
          <w:szCs w:val="26"/>
        </w:rPr>
        <w:t>зарегистрированный(ая) по адресу: ___________________________________________</w:t>
      </w:r>
    </w:p>
    <w:p w:rsidR="00273A11" w:rsidRPr="00A77B89" w:rsidRDefault="00273A11" w:rsidP="00A77B89">
      <w:pPr>
        <w:pStyle w:val="NormalWeb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A77B89">
        <w:rPr>
          <w:sz w:val="26"/>
          <w:szCs w:val="26"/>
        </w:rPr>
        <w:t>_________________________________________________________________________,  документ, удостоверяющий личность: ________________________________________</w:t>
      </w:r>
    </w:p>
    <w:p w:rsidR="00273A11" w:rsidRPr="00A77B89" w:rsidRDefault="00273A11" w:rsidP="00A77B89">
      <w:pPr>
        <w:pStyle w:val="NormalWeb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A77B89">
        <w:rPr>
          <w:sz w:val="26"/>
          <w:szCs w:val="26"/>
        </w:rPr>
        <w:t>_________________________________________________________________________</w:t>
      </w:r>
    </w:p>
    <w:p w:rsidR="00273A11" w:rsidRPr="00A77B89" w:rsidRDefault="00273A11" w:rsidP="00A77B89">
      <w:pPr>
        <w:pStyle w:val="NormalWeb"/>
        <w:spacing w:before="0" w:beforeAutospacing="0" w:after="0" w:afterAutospacing="0" w:line="360" w:lineRule="auto"/>
        <w:contextualSpacing/>
        <w:jc w:val="center"/>
        <w:rPr>
          <w:sz w:val="16"/>
          <w:szCs w:val="16"/>
        </w:rPr>
      </w:pPr>
      <w:r w:rsidRPr="00A77B89">
        <w:rPr>
          <w:sz w:val="16"/>
          <w:szCs w:val="16"/>
        </w:rPr>
        <w:t>(сведения о дате выдачи указанного документа и выдавшем его органе).</w:t>
      </w:r>
    </w:p>
    <w:p w:rsidR="00273A11" w:rsidRPr="00A77B89" w:rsidRDefault="00273A11" w:rsidP="00A77B89">
      <w:pPr>
        <w:pStyle w:val="NormalWeb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A77B89">
        <w:rPr>
          <w:sz w:val="26"/>
          <w:szCs w:val="26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государственным автономным образовательным учреждением Республики Хакасия дополнительного профессионального образования «Хакасский институт развития образования и повышения квалификации» (далее – ГАОУ РХ ДПО «ХакИРОиПК») моих персональных данных в соответствии с Положением о </w:t>
      </w:r>
      <w:r w:rsidRPr="00A77B89">
        <w:rPr>
          <w:color w:val="FF0000"/>
          <w:sz w:val="26"/>
          <w:szCs w:val="26"/>
        </w:rPr>
        <w:t>Межрегиональной научно-практической конференции «Воспитание детей цифровой эпохи: вызовы, стратегии, смыслы»</w:t>
      </w:r>
      <w:r w:rsidRPr="00A77B89">
        <w:rPr>
          <w:sz w:val="26"/>
          <w:szCs w:val="26"/>
        </w:rPr>
        <w:t>.</w:t>
      </w:r>
    </w:p>
    <w:p w:rsidR="00273A11" w:rsidRPr="00A77B89" w:rsidRDefault="00273A11" w:rsidP="00A77B89">
      <w:pPr>
        <w:pStyle w:val="NormalWeb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A77B89">
        <w:rPr>
          <w:sz w:val="26"/>
          <w:szCs w:val="26"/>
        </w:rPr>
        <w:t>Предоставляю ГАОУ РХ ДПО «ХакИРОиПК» право осуществлять все действия (операции) с моими персональными данными.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273A11" w:rsidRPr="00A77B89" w:rsidRDefault="00273A11" w:rsidP="00A77B89">
      <w:pPr>
        <w:pStyle w:val="NormalWeb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A77B89">
        <w:rPr>
          <w:sz w:val="26"/>
          <w:szCs w:val="26"/>
        </w:rPr>
        <w:t xml:space="preserve">С Положением об обработке и защите персональных данных в ГАОУ РХ ДПО «ХакИРОиПК» ознакомлен(а). </w:t>
      </w:r>
    </w:p>
    <w:p w:rsidR="00273A11" w:rsidRPr="00A77B89" w:rsidRDefault="00273A11" w:rsidP="00A77B89">
      <w:pPr>
        <w:pStyle w:val="NormalWeb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A77B89">
        <w:rPr>
          <w:sz w:val="26"/>
          <w:szCs w:val="26"/>
        </w:rPr>
        <w:t>Настоящее согласие дано мной «___» _________ 20___ года и действует бессрочно.</w:t>
      </w:r>
    </w:p>
    <w:p w:rsidR="00273A11" w:rsidRPr="00A77B89" w:rsidRDefault="00273A11" w:rsidP="00A77B89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A77B89">
        <w:rPr>
          <w:rFonts w:ascii="Times New Roman" w:hAnsi="Times New Roman"/>
        </w:rPr>
        <w:t>_____________</w:t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</w:r>
      <w:r w:rsidRPr="00A77B89">
        <w:rPr>
          <w:rFonts w:ascii="Times New Roman" w:hAnsi="Times New Roman"/>
        </w:rPr>
        <w:tab/>
        <w:t>_____________</w:t>
      </w:r>
    </w:p>
    <w:p w:rsidR="00273A11" w:rsidRPr="00A77B89" w:rsidRDefault="00273A11" w:rsidP="00A77B89">
      <w:pPr>
        <w:pStyle w:val="NormalWeb"/>
        <w:spacing w:before="0" w:beforeAutospacing="0" w:after="0" w:afterAutospacing="0" w:line="360" w:lineRule="auto"/>
        <w:contextualSpacing/>
        <w:rPr>
          <w:sz w:val="20"/>
          <w:szCs w:val="20"/>
        </w:rPr>
      </w:pPr>
      <w:r w:rsidRPr="00A77B89">
        <w:rPr>
          <w:sz w:val="20"/>
          <w:szCs w:val="20"/>
        </w:rPr>
        <w:t>(дата)</w:t>
      </w:r>
      <w:r w:rsidRPr="00A77B89">
        <w:rPr>
          <w:sz w:val="20"/>
          <w:szCs w:val="20"/>
        </w:rPr>
        <w:tab/>
      </w:r>
      <w:r w:rsidRPr="00A77B89">
        <w:rPr>
          <w:sz w:val="20"/>
          <w:szCs w:val="20"/>
        </w:rPr>
        <w:tab/>
      </w:r>
      <w:r w:rsidRPr="00A77B89">
        <w:rPr>
          <w:sz w:val="20"/>
          <w:szCs w:val="20"/>
        </w:rPr>
        <w:tab/>
      </w:r>
      <w:r w:rsidRPr="00A77B89">
        <w:rPr>
          <w:sz w:val="20"/>
          <w:szCs w:val="20"/>
        </w:rPr>
        <w:tab/>
      </w:r>
      <w:r w:rsidRPr="00A77B89">
        <w:rPr>
          <w:sz w:val="20"/>
          <w:szCs w:val="20"/>
        </w:rPr>
        <w:tab/>
      </w:r>
      <w:r w:rsidRPr="00A77B89">
        <w:rPr>
          <w:sz w:val="20"/>
          <w:szCs w:val="20"/>
        </w:rPr>
        <w:tab/>
      </w:r>
      <w:r w:rsidRPr="00A77B89">
        <w:rPr>
          <w:sz w:val="20"/>
          <w:szCs w:val="20"/>
        </w:rPr>
        <w:tab/>
      </w:r>
      <w:r w:rsidRPr="00A77B89">
        <w:rPr>
          <w:sz w:val="20"/>
          <w:szCs w:val="20"/>
        </w:rPr>
        <w:tab/>
      </w:r>
      <w:r w:rsidRPr="00A77B89">
        <w:rPr>
          <w:sz w:val="20"/>
          <w:szCs w:val="20"/>
        </w:rPr>
        <w:tab/>
      </w:r>
      <w:r w:rsidRPr="00A77B89">
        <w:rPr>
          <w:sz w:val="20"/>
          <w:szCs w:val="20"/>
        </w:rPr>
        <w:tab/>
        <w:t>(подпись)</w:t>
      </w:r>
    </w:p>
    <w:p w:rsidR="00273A11" w:rsidRPr="00A77B89" w:rsidRDefault="00273A11" w:rsidP="00A77B89">
      <w:pPr>
        <w:pStyle w:val="NormalWeb"/>
        <w:spacing w:before="0" w:beforeAutospacing="0" w:after="0" w:afterAutospacing="0" w:line="360" w:lineRule="auto"/>
        <w:contextualSpacing/>
        <w:jc w:val="center"/>
        <w:rPr>
          <w:sz w:val="20"/>
          <w:szCs w:val="20"/>
        </w:rPr>
      </w:pPr>
    </w:p>
    <w:p w:rsidR="00273A11" w:rsidRPr="00A77B89" w:rsidRDefault="00273A11" w:rsidP="00A77B89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273A11" w:rsidRPr="00A77B89" w:rsidRDefault="00273A11" w:rsidP="00A77B89">
      <w:pPr>
        <w:widowControl w:val="0"/>
        <w:shd w:val="clear" w:color="auto" w:fill="FFFFFF"/>
        <w:tabs>
          <w:tab w:val="left" w:pos="466"/>
        </w:tabs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273A11" w:rsidRPr="00A77B89" w:rsidRDefault="00273A11" w:rsidP="00A77B89">
      <w:pPr>
        <w:spacing w:after="0" w:line="240" w:lineRule="auto"/>
        <w:contextualSpacing/>
        <w:rPr>
          <w:rFonts w:ascii="Times New Roman" w:hAnsi="Times New Roman"/>
        </w:rPr>
      </w:pPr>
    </w:p>
    <w:p w:rsidR="00273A11" w:rsidRPr="00A77B89" w:rsidRDefault="00273A11" w:rsidP="00A77B89">
      <w:pPr>
        <w:spacing w:after="0" w:line="240" w:lineRule="auto"/>
        <w:contextualSpacing/>
        <w:rPr>
          <w:rFonts w:ascii="Times New Roman" w:hAnsi="Times New Roman"/>
        </w:rPr>
      </w:pPr>
    </w:p>
    <w:sectPr w:rsidR="00273A11" w:rsidRPr="00A77B89" w:rsidSect="00DC1B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89"/>
    <w:rsid w:val="0008705D"/>
    <w:rsid w:val="002376E2"/>
    <w:rsid w:val="00273A11"/>
    <w:rsid w:val="00335E30"/>
    <w:rsid w:val="0047223C"/>
    <w:rsid w:val="00505730"/>
    <w:rsid w:val="00A77B89"/>
    <w:rsid w:val="00D63FB8"/>
    <w:rsid w:val="00DC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7B8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77B89"/>
    <w:rPr>
      <w:rFonts w:cs="Times New Roman"/>
      <w:b/>
    </w:rPr>
  </w:style>
  <w:style w:type="paragraph" w:styleId="NormalWeb">
    <w:name w:val="Normal (Web)"/>
    <w:basedOn w:val="Normal"/>
    <w:uiPriority w:val="99"/>
    <w:rsid w:val="00A77B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A77B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77B89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77B89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77B8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77B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akiroipk@mail.ru" TargetMode="Externa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1645</Words>
  <Characters>9381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2019-02-24T14:58:00Z</dcterms:created>
  <dcterms:modified xsi:type="dcterms:W3CDTF">2019-02-26T03:59:00Z</dcterms:modified>
</cp:coreProperties>
</file>